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2983"/>
        <w:gridCol w:w="1298"/>
        <w:gridCol w:w="1659"/>
        <w:gridCol w:w="1626"/>
        <w:gridCol w:w="1500"/>
      </w:tblGrid>
      <w:tr w:rsidR="00710562" w:rsidRPr="00F70D54" w:rsidTr="00F70D54">
        <w:tc>
          <w:tcPr>
            <w:tcW w:w="505" w:type="dxa"/>
          </w:tcPr>
          <w:p w:rsidR="00710562" w:rsidRPr="00F70D54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70D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3" w:type="dxa"/>
          </w:tcPr>
          <w:p w:rsidR="00710562" w:rsidRPr="00F70D54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54">
              <w:rPr>
                <w:rFonts w:ascii="Times New Roman" w:hAnsi="Times New Roman"/>
                <w:b/>
                <w:sz w:val="24"/>
                <w:szCs w:val="24"/>
              </w:rPr>
              <w:t>Название конкурсов, олимпиад.</w:t>
            </w:r>
          </w:p>
          <w:p w:rsidR="00710562" w:rsidRPr="00F70D54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710562" w:rsidRPr="00F70D54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5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59" w:type="dxa"/>
          </w:tcPr>
          <w:p w:rsidR="00710562" w:rsidRPr="00F70D54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54">
              <w:rPr>
                <w:rFonts w:ascii="Times New Roman" w:hAnsi="Times New Roman"/>
                <w:b/>
                <w:sz w:val="24"/>
                <w:szCs w:val="24"/>
              </w:rPr>
              <w:t>Ф. И. учащегося</w:t>
            </w:r>
          </w:p>
        </w:tc>
        <w:tc>
          <w:tcPr>
            <w:tcW w:w="1626" w:type="dxa"/>
          </w:tcPr>
          <w:p w:rsidR="00710562" w:rsidRPr="00F70D54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5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00" w:type="dxa"/>
          </w:tcPr>
          <w:p w:rsidR="00710562" w:rsidRPr="00F70D54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5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Муниципальный творческий конкурс « Дорога глазами детей»..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Васильева Ульяна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Валенин Никита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Красникова Ангелина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Садоян Тенгиз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Красникова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Дарина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Некрасова Наталья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Сазонов Сергей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Фирсаев Константин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Вшанова Елена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Пилюгин Дмитрий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Сазонова Дарья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Денисов Артем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 место в номинации литературное творчество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 место в номинации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декоративно-прикладное творчество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 место  в номинации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декоративно-прикладное творчество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3место  в номинации</w:t>
            </w: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декоративно-прикладное творчество</w:t>
            </w: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Участница  в номинации</w:t>
            </w: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декоративно-прикладное творчество</w:t>
            </w: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 место  в номинации</w:t>
            </w: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декоративно-прикладное творчество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0562" w:rsidRPr="006228B7" w:rsidRDefault="00710562" w:rsidP="00AB2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3место  в номинации</w:t>
            </w:r>
          </w:p>
          <w:p w:rsidR="00710562" w:rsidRPr="006228B7" w:rsidRDefault="00710562" w:rsidP="00AB2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декоративно-прикладное творчество</w:t>
            </w:r>
          </w:p>
          <w:p w:rsidR="00710562" w:rsidRPr="006228B7" w:rsidRDefault="00710562" w:rsidP="00AB2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AB2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AB2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 место в номинации литературное творчество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0562" w:rsidRPr="006228B7" w:rsidRDefault="00710562" w:rsidP="00AB2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 место в номинации литературное творчество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 место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 место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Алехина С.Н.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1D5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Алехина С.Н.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Алехина Т.Н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Полунина З.Н.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Ларионова С.А.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Савина Н.С.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Журавлева О.И.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Журавлева О.И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Пилюгина О.М.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Знание Российской символики. Конкурс.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Крысанова Алина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Тихонов Даниил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Сазонов Сергей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 место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Крысанова М.С.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AB2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Крысанова М.С.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Полунина З.Н.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Районная выставка композиций «Вместо елки – новогодний букет»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Стефанов Сергей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Некрасова Наталья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 место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b/>
                <w:sz w:val="16"/>
                <w:szCs w:val="16"/>
              </w:rPr>
              <w:t>3 место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Зараева И.А.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Алехина Т.Н.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Конкурс рисунков и плакатов «Жизнь прекрасна, если безопасна»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Муниципальный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Савин Сергей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Ярослав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Тихонов Даниил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 место в номинации «Живи ярко!»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D1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 место в номинации «Живи ярко!»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D11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2 место в номинации «Сумей сказать: Нет!»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Рязанцева С.А.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Рязанцева С.А</w:t>
            </w:r>
          </w:p>
          <w:p w:rsidR="00710562" w:rsidRPr="006228B7" w:rsidRDefault="00710562" w:rsidP="00FD116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D11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D1165">
            <w:pPr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Рязанцева С.А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Конкурс противопожарной безопасности 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Региональный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Тихонова Полина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1 место 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Хвостикова В.М.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Областная акция детского творчества по безопасности дорожного движения « Дорога глазами детей». 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Региональный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Фирсаев Константин 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Призер в номинации «Поэзия»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Ларионова С.А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Конкурс «Вместо елки – новогодний букет»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Региональный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Стефанов Сергей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Всероссийская  интернет викторина «Россия. Обычаи и традиции».. Центр дистанционной сертификации учащихся.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Кожакина Анна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 место в регионе.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Всероссийская межпредметная интернет олимпиада для 1 класса.. Центр интеллектуального развития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«Академия таланта».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Улыбин Максим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Диплом  победителя 2 место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Всероссийская интернет олимпиада по окружающему миру ( растения). Ноябрь 2015г. ФГОСтест.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Красникова Ангелина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Сертификат участника 6 место в регионе.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Всероссийская интернет олимпиада по окружающему миру ( животные).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ФГОСтест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Фадеев Александр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Сертификат участника 11 место в регионе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Всероссийская интернет олимпиада по математике. ФГОСтест.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Улыбин Максим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Сертификат участника 11 место в регионе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Школьный этап всероссийской олимпиады школьников по математике.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Крысанова Алина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Призёр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 В.В.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Школьный этап всероссийской олимпиады школьников по математике.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Денисова Анастасия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Призёр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 В.В.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Школьный этап всероссийской олимпиады школьников по русскому языку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 xml:space="preserve">Жиряков Роман. </w:t>
            </w:r>
          </w:p>
          <w:p w:rsidR="00710562" w:rsidRPr="006228B7" w:rsidRDefault="00710562" w:rsidP="00F70D54">
            <w:pPr>
              <w:spacing w:after="0" w:line="240" w:lineRule="auto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Денисова Анастасия</w:t>
            </w:r>
          </w:p>
          <w:p w:rsidR="00710562" w:rsidRPr="006228B7" w:rsidRDefault="00710562" w:rsidP="00F70D54">
            <w:pPr>
              <w:spacing w:after="0" w:line="240" w:lineRule="auto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Тихонов Даниил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Крысанова Алина.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Победитель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Призёр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Призёр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 xml:space="preserve">   Призёр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Ларионова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Олимпус -2015)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Тихонов Даниил.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Денисова Анастасия.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Крысанова Алина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Вдовцов Владислав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Пилюгина Анна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3 место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3 место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3 место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Участник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Участник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Ларионова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 xml:space="preserve">Центр дистанционной сертификации учащихся ФГОС –тест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Фирсаев Константин.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Оченева Екатерина.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Денисаова Анастасия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Тихонов Даниил.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2 место в регионе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3 место в регионе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2место в регионе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1 место в регионе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Ларионова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 xml:space="preserve">Центр дистанционной сертификации учащихся ФГОС –тест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Литература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Крысанова Алина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Жиряков Роман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1 место в регионе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1 место в регионе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Ларионова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Открытая российская интернет – олимпиада по английскому языку для школьников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Денисова Анастасия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Денисова Анастасия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83" w:type="dxa"/>
          </w:tcPr>
          <w:p w:rsidR="00710562" w:rsidRPr="006228B7" w:rsidRDefault="00710562" w:rsidP="00D4113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228B7">
              <w:rPr>
                <w:rFonts w:ascii="Times New Roman" w:hAnsi="Times New Roman" w:cs="Times New Roman"/>
                <w:sz w:val="16"/>
                <w:szCs w:val="16"/>
              </w:rPr>
              <w:t>Интернет – олимпиада: Центр дистанционной сертификации учащихся ФГОСтест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Тихонов Даниил 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Ливенцев Егор 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Фирсаев Константин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 место (регион)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 место (регион)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4 место (регион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Открытый российский интернет – конкурс по английскому языку “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Halloween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”   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Ярослав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Диплом 1 степени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Открытый российский интернет – конкурс по английскому языку “Шрек”   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Ярослав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Диплом 2 степени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С.А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Олимпиада “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BritishBulldog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Денисова Екатерина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Вшанова Светлана 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Всероссийская интернет олимпиада « По страницам любимых книг».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Интернет-портал. Образовательные технологии. 45 минут.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Кожакина Анна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Диплом победителя 2 место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</w:tc>
      </w:tr>
      <w:tr w:rsidR="00710562" w:rsidRPr="006228B7" w:rsidTr="00F70D54">
        <w:trPr>
          <w:trHeight w:val="1451"/>
        </w:trPr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Всероссийская интернет олимпиада « Профессии».. Интернет-портал. Образовательные технологии. 45 минут.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Вшанов Станислав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Диплом победителя 1 место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Вострикова Н.Е.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 блиц – турнир по английскому языку проекта «Новый урок»</w:t>
            </w:r>
            <w:r w:rsidRPr="006228B7">
              <w:rPr>
                <w:rFonts w:ascii="Times New Roman" w:hAnsi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Кузьмин Вадим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Диплом победителя (3 место)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Международная дистанционная олимпиада по английскому языку проекта «Инфоурок»  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Шацких Евгения 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Диплом победителя (3 место)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Марков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Международный блиц-турнир «Законы грамотности»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Тихонов Даниил.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Диплом победителя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 xml:space="preserve">          1 ст.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Ларионова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Международный блиц-турнир «В гостях у книги»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Фирсаев Константин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Диплом победителя</w:t>
            </w:r>
          </w:p>
          <w:p w:rsidR="00710562" w:rsidRPr="006228B7" w:rsidRDefault="00710562" w:rsidP="00F70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2 ст</w:t>
            </w:r>
            <w:r w:rsidRPr="006228B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sz w:val="16"/>
                <w:szCs w:val="16"/>
              </w:rPr>
              <w:t>Ларионова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Международнаядистанционная олимпиада по технологии (девочки) 6 класс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Карабушева Анастасия 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Денисова Анастасия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Рязанцева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Международная дистанционная олимпиада по ОБЖ 8 класс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Кузьмин Вадим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Кузьмин Вадим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Кузьмин Вадим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Рязанцева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Международнаядистанционная олимпиада по ОБЖ 9 класс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Кузнецов Максим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Кузнецов Максим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Тихонов Даниил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Сертификат участника</w:t>
            </w: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Рязанцева С.А.</w:t>
            </w:r>
          </w:p>
        </w:tc>
      </w:tr>
      <w:tr w:rsidR="00710562" w:rsidRPr="006228B7" w:rsidTr="00F70D54">
        <w:tc>
          <w:tcPr>
            <w:tcW w:w="505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983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Международная дистанционная олимпиада «О безопасности знаю все»</w:t>
            </w:r>
          </w:p>
        </w:tc>
        <w:tc>
          <w:tcPr>
            <w:tcW w:w="1298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Международный</w:t>
            </w:r>
          </w:p>
        </w:tc>
        <w:tc>
          <w:tcPr>
            <w:tcW w:w="1659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Гсоян Усев</w:t>
            </w:r>
          </w:p>
        </w:tc>
        <w:tc>
          <w:tcPr>
            <w:tcW w:w="1626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6228B7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6228B7">
              <w:rPr>
                <w:rFonts w:ascii="Times New Roman" w:hAnsi="Times New Roman"/>
                <w:sz w:val="16"/>
                <w:szCs w:val="16"/>
              </w:rPr>
              <w:t xml:space="preserve"> степени</w:t>
            </w:r>
          </w:p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710562" w:rsidRPr="006228B7" w:rsidRDefault="00710562" w:rsidP="00F70D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28B7">
              <w:rPr>
                <w:rFonts w:ascii="Times New Roman" w:hAnsi="Times New Roman"/>
                <w:sz w:val="16"/>
                <w:szCs w:val="16"/>
              </w:rPr>
              <w:t>Рязанцева С.А.</w:t>
            </w:r>
          </w:p>
        </w:tc>
      </w:tr>
    </w:tbl>
    <w:p w:rsidR="00710562" w:rsidRPr="006228B7" w:rsidRDefault="00710562">
      <w:pPr>
        <w:rPr>
          <w:rFonts w:ascii="Times New Roman" w:hAnsi="Times New Roman"/>
          <w:b/>
          <w:sz w:val="16"/>
          <w:szCs w:val="16"/>
        </w:rPr>
      </w:pPr>
    </w:p>
    <w:p w:rsidR="00710562" w:rsidRPr="006228B7" w:rsidRDefault="00710562">
      <w:pPr>
        <w:rPr>
          <w:rFonts w:ascii="Times New Roman" w:hAnsi="Times New Roman"/>
          <w:b/>
          <w:sz w:val="16"/>
          <w:szCs w:val="16"/>
        </w:rPr>
      </w:pPr>
    </w:p>
    <w:p w:rsidR="00710562" w:rsidRPr="006228B7" w:rsidRDefault="00710562">
      <w:pPr>
        <w:rPr>
          <w:rFonts w:ascii="Times New Roman" w:hAnsi="Times New Roman"/>
          <w:b/>
          <w:sz w:val="16"/>
          <w:szCs w:val="16"/>
        </w:rPr>
      </w:pPr>
    </w:p>
    <w:p w:rsidR="00710562" w:rsidRPr="006228B7" w:rsidRDefault="00710562">
      <w:pPr>
        <w:rPr>
          <w:rFonts w:ascii="Times New Roman" w:hAnsi="Times New Roman"/>
          <w:sz w:val="16"/>
          <w:szCs w:val="16"/>
        </w:rPr>
      </w:pPr>
    </w:p>
    <w:p w:rsidR="00710562" w:rsidRPr="006228B7" w:rsidRDefault="00710562">
      <w:pPr>
        <w:rPr>
          <w:rFonts w:ascii="Times New Roman" w:hAnsi="Times New Roman"/>
          <w:sz w:val="16"/>
          <w:szCs w:val="16"/>
        </w:rPr>
      </w:pPr>
    </w:p>
    <w:p w:rsidR="00710562" w:rsidRPr="006228B7" w:rsidRDefault="00710562">
      <w:pPr>
        <w:rPr>
          <w:rFonts w:ascii="Times New Roman" w:hAnsi="Times New Roman"/>
          <w:sz w:val="16"/>
          <w:szCs w:val="16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p w:rsidR="00710562" w:rsidRDefault="00710562">
      <w:pPr>
        <w:rPr>
          <w:rFonts w:ascii="Times New Roman" w:hAnsi="Times New Roman"/>
          <w:sz w:val="24"/>
          <w:szCs w:val="24"/>
        </w:rPr>
      </w:pPr>
    </w:p>
    <w:sectPr w:rsidR="00710562" w:rsidSect="00D2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1F6"/>
    <w:rsid w:val="00020E8A"/>
    <w:rsid w:val="00032FEF"/>
    <w:rsid w:val="000517DE"/>
    <w:rsid w:val="00054DAF"/>
    <w:rsid w:val="000856F4"/>
    <w:rsid w:val="000D7084"/>
    <w:rsid w:val="000E0218"/>
    <w:rsid w:val="00100E14"/>
    <w:rsid w:val="00161D92"/>
    <w:rsid w:val="0016762F"/>
    <w:rsid w:val="0019787C"/>
    <w:rsid w:val="001A03C3"/>
    <w:rsid w:val="001B391A"/>
    <w:rsid w:val="001C5202"/>
    <w:rsid w:val="001D5CC3"/>
    <w:rsid w:val="001E77F2"/>
    <w:rsid w:val="002535F9"/>
    <w:rsid w:val="002746C3"/>
    <w:rsid w:val="00311188"/>
    <w:rsid w:val="00342C61"/>
    <w:rsid w:val="00363567"/>
    <w:rsid w:val="003C79D8"/>
    <w:rsid w:val="003E00A9"/>
    <w:rsid w:val="005860A8"/>
    <w:rsid w:val="005C26C7"/>
    <w:rsid w:val="006016B1"/>
    <w:rsid w:val="0060271F"/>
    <w:rsid w:val="006228B7"/>
    <w:rsid w:val="00624CA0"/>
    <w:rsid w:val="006437A2"/>
    <w:rsid w:val="00657340"/>
    <w:rsid w:val="0068315E"/>
    <w:rsid w:val="006B6983"/>
    <w:rsid w:val="006B706E"/>
    <w:rsid w:val="00710562"/>
    <w:rsid w:val="00812BC1"/>
    <w:rsid w:val="008165E6"/>
    <w:rsid w:val="00824DB2"/>
    <w:rsid w:val="008634BE"/>
    <w:rsid w:val="00975F73"/>
    <w:rsid w:val="00AB2F04"/>
    <w:rsid w:val="00B34BF3"/>
    <w:rsid w:val="00B52984"/>
    <w:rsid w:val="00B6222E"/>
    <w:rsid w:val="00C51FB4"/>
    <w:rsid w:val="00C868AF"/>
    <w:rsid w:val="00C91AE4"/>
    <w:rsid w:val="00CC0D60"/>
    <w:rsid w:val="00CF38B1"/>
    <w:rsid w:val="00D15B05"/>
    <w:rsid w:val="00D20D7B"/>
    <w:rsid w:val="00D41139"/>
    <w:rsid w:val="00DA747E"/>
    <w:rsid w:val="00DC3743"/>
    <w:rsid w:val="00E03008"/>
    <w:rsid w:val="00E36AD4"/>
    <w:rsid w:val="00E40E5B"/>
    <w:rsid w:val="00EB1051"/>
    <w:rsid w:val="00F005FF"/>
    <w:rsid w:val="00F23873"/>
    <w:rsid w:val="00F531F6"/>
    <w:rsid w:val="00F70D54"/>
    <w:rsid w:val="00F73DD1"/>
    <w:rsid w:val="00F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41139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4</Pages>
  <Words>945</Words>
  <Characters>5391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7</cp:revision>
  <cp:lastPrinted>2015-01-18T15:23:00Z</cp:lastPrinted>
  <dcterms:created xsi:type="dcterms:W3CDTF">2015-12-29T19:19:00Z</dcterms:created>
  <dcterms:modified xsi:type="dcterms:W3CDTF">2016-11-21T06:49:00Z</dcterms:modified>
</cp:coreProperties>
</file>